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D1" w:rsidRPr="00461B11" w:rsidRDefault="00646CD1" w:rsidP="00646CD1">
      <w:pPr>
        <w:pStyle w:val="Intestazione"/>
        <w:rPr>
          <w:rFonts w:ascii="Arial" w:hAnsi="Arial" w:cs="Arial"/>
          <w:color w:val="17365D"/>
          <w:sz w:val="24"/>
        </w:rPr>
      </w:pPr>
      <w:bookmarkStart w:id="0" w:name="_Toc400038685"/>
      <w:bookmarkStart w:id="1" w:name="_GoBack"/>
      <w:bookmarkEnd w:id="1"/>
    </w:p>
    <w:p w:rsidR="00646CD1" w:rsidRPr="00646CD1" w:rsidRDefault="00646CD1" w:rsidP="005B4F6D">
      <w:pPr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Alla Presidenza del Consiglio dei Ministri</w:t>
      </w:r>
    </w:p>
    <w:p w:rsidR="00646CD1" w:rsidRPr="00887FF5" w:rsidRDefault="00887FF5" w:rsidP="005B4F6D">
      <w:pPr>
        <w:pStyle w:val="Rientrocorpodeltesto"/>
        <w:spacing w:before="0" w:after="0"/>
        <w:ind w:left="4536" w:right="567"/>
        <w:rPr>
          <w:b/>
          <w:szCs w:val="22"/>
        </w:rPr>
      </w:pPr>
      <w:r w:rsidRPr="00887FF5">
        <w:rPr>
          <w:b/>
          <w:szCs w:val="22"/>
        </w:rPr>
        <w:t>Dipartimento per le politiche giovanili e il Servizio Civile Univers</w:t>
      </w:r>
      <w:r w:rsidR="00646CD1" w:rsidRPr="00887FF5">
        <w:rPr>
          <w:b/>
          <w:szCs w:val="22"/>
        </w:rPr>
        <w:t>ale</w:t>
      </w:r>
    </w:p>
    <w:p w:rsidR="005B4F6D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 xml:space="preserve">Via della Ferratella in Laterano, 51 </w:t>
      </w:r>
    </w:p>
    <w:p w:rsidR="00646CD1" w:rsidRPr="00646CD1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00184 ROMA</w:t>
      </w:r>
    </w:p>
    <w:p w:rsidR="00646CD1" w:rsidRDefault="00646CD1" w:rsidP="00646CD1"/>
    <w:p w:rsidR="004E1F6E" w:rsidRDefault="004E1F6E" w:rsidP="00646CD1">
      <w:pPr>
        <w:pStyle w:val="Titolo2"/>
        <w:numPr>
          <w:ilvl w:val="0"/>
          <w:numId w:val="0"/>
        </w:numPr>
        <w:ind w:left="576"/>
      </w:pPr>
    </w:p>
    <w:p w:rsidR="00646CD1" w:rsidRDefault="00646CD1" w:rsidP="00646CD1">
      <w:pPr>
        <w:pStyle w:val="Titolo2"/>
        <w:numPr>
          <w:ilvl w:val="0"/>
          <w:numId w:val="0"/>
        </w:numPr>
        <w:ind w:left="576"/>
      </w:pPr>
      <w:r>
        <w:t xml:space="preserve"> OGGETTO: Comunicazione della residenza fiscale</w:t>
      </w:r>
    </w:p>
    <w:p w:rsidR="00646CD1" w:rsidRDefault="00646CD1" w:rsidP="00646CD1"/>
    <w:p w:rsidR="00646CD1" w:rsidRDefault="00646CD1" w:rsidP="00646CD1">
      <w:pPr>
        <w:spacing w:line="480" w:lineRule="auto"/>
        <w:ind w:firstLine="720"/>
        <w:jc w:val="left"/>
      </w:pPr>
      <w:r>
        <w:t>Ai fini d</w:t>
      </w:r>
      <w:r w:rsidR="00B773EA">
        <w:t xml:space="preserve">egli adempimenti fiscali </w:t>
      </w:r>
      <w:r w:rsidR="005B4F6D">
        <w:t xml:space="preserve">delle persone fisiche per la corresponsione dell’assegno di servizio civile </w:t>
      </w:r>
      <w:r w:rsidR="00B773EA">
        <w:t>a caric</w:t>
      </w:r>
      <w:r w:rsidR="005B4F6D">
        <w:t>o</w:t>
      </w:r>
      <w:r w:rsidR="00B773EA">
        <w:t xml:space="preserve"> del Dipartimento </w:t>
      </w:r>
      <w:r w:rsidR="00887FF5">
        <w:t xml:space="preserve">(rilascio </w:t>
      </w:r>
      <w:r w:rsidR="00887FF5" w:rsidRPr="00887FF5">
        <w:rPr>
          <w:b/>
        </w:rPr>
        <w:t>certificazione unica</w:t>
      </w:r>
      <w:r w:rsidR="00887FF5">
        <w:t xml:space="preserve"> dei</w:t>
      </w:r>
      <w:r w:rsidR="005B4F6D">
        <w:t xml:space="preserve"> redditi esenti)</w:t>
      </w:r>
    </w:p>
    <w:p w:rsidR="00646CD1" w:rsidRDefault="00646CD1" w:rsidP="00646CD1">
      <w:pPr>
        <w:spacing w:line="480" w:lineRule="auto"/>
        <w:jc w:val="left"/>
      </w:pPr>
      <w:r>
        <w:t>…..l…..sottoscritt…..………………………………………..….C.F.……………………..…...………………nato</w:t>
      </w:r>
      <w:r w:rsidR="00E82697">
        <w:t>/</w:t>
      </w:r>
      <w:r>
        <w:t>a ………………………………………………...il .…………………………...………………………….</w:t>
      </w:r>
    </w:p>
    <w:p w:rsidR="00646CD1" w:rsidRPr="009962AF" w:rsidRDefault="00646CD1" w:rsidP="00646CD1">
      <w:pPr>
        <w:spacing w:line="480" w:lineRule="auto"/>
        <w:jc w:val="left"/>
      </w:pPr>
      <w:r>
        <w:t>comunica che la  propria residenza fiscale è la seguente: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comune</w:t>
      </w:r>
      <w:r>
        <w:t xml:space="preserve"> …………………………………………………………………………..</w:t>
      </w:r>
      <w:proofErr w:type="spellStart"/>
      <w:r>
        <w:rPr>
          <w:smallCaps/>
        </w:rPr>
        <w:t>prov</w:t>
      </w:r>
      <w:proofErr w:type="spellEnd"/>
      <w:r>
        <w:t>. ….……..……………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via</w:t>
      </w:r>
      <w:r>
        <w:t xml:space="preserve"> ………………………………………………………………………</w:t>
      </w:r>
      <w:proofErr w:type="spellStart"/>
      <w:r>
        <w:rPr>
          <w:smallCaps/>
        </w:rPr>
        <w:t>c.a.p.</w:t>
      </w:r>
      <w:proofErr w:type="spellEnd"/>
      <w:r>
        <w:t xml:space="preserve"> …….…..……………………..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recapito telefonico</w:t>
      </w:r>
      <w:r>
        <w:t xml:space="preserve"> ……………………….…</w:t>
      </w:r>
      <w:r>
        <w:rPr>
          <w:smallCaps/>
        </w:rPr>
        <w:t xml:space="preserve">Telefono </w:t>
      </w:r>
      <w:proofErr w:type="spellStart"/>
      <w:r>
        <w:rPr>
          <w:smallCaps/>
        </w:rPr>
        <w:t>CellulaRE</w:t>
      </w:r>
      <w:proofErr w:type="spellEnd"/>
      <w:r>
        <w:t>…………….………………………</w:t>
      </w:r>
    </w:p>
    <w:p w:rsidR="00646CD1" w:rsidRDefault="00646CD1" w:rsidP="00646CD1">
      <w:pPr>
        <w:spacing w:line="480" w:lineRule="auto"/>
        <w:jc w:val="left"/>
      </w:pPr>
      <w:r>
        <w:t>MAIL</w:t>
      </w:r>
      <w:r w:rsidR="00E82697">
        <w:t>…</w:t>
      </w:r>
      <w:r>
        <w:t>…………………………………………………………………………………………………………..</w:t>
      </w:r>
    </w:p>
    <w:p w:rsidR="00646CD1" w:rsidRDefault="00646CD1" w:rsidP="00646CD1"/>
    <w:p w:rsidR="00646CD1" w:rsidRDefault="00646CD1" w:rsidP="00646CD1">
      <w:pPr>
        <w:spacing w:line="360" w:lineRule="auto"/>
        <w:rPr>
          <w:u w:val="single"/>
        </w:rPr>
      </w:pPr>
      <w:r>
        <w:rPr>
          <w:u w:val="single"/>
        </w:rPr>
        <w:t>Documenti allegati:</w:t>
      </w:r>
    </w:p>
    <w:p w:rsidR="00646CD1" w:rsidRDefault="00646CD1" w:rsidP="00646CD1">
      <w:pPr>
        <w:numPr>
          <w:ilvl w:val="0"/>
          <w:numId w:val="2"/>
        </w:numPr>
        <w:spacing w:before="0" w:after="0"/>
        <w:ind w:left="714" w:right="566" w:hanging="357"/>
      </w:pPr>
      <w:r>
        <w:t>Fotocopia della tessera sanitaria, comprensiva di attribuzione del numero di codice fiscale, rilasciata dal competente Ufficio dell’Agenzia delle Entrate.</w:t>
      </w:r>
    </w:p>
    <w:p w:rsidR="00646CD1" w:rsidRDefault="00646CD1" w:rsidP="00646CD1"/>
    <w:p w:rsidR="00646CD1" w:rsidRDefault="00646CD1" w:rsidP="00646CD1"/>
    <w:p w:rsidR="00646CD1" w:rsidRDefault="00646CD1" w:rsidP="00646CD1">
      <w:r>
        <w:t>Data ............…………....</w:t>
      </w:r>
    </w:p>
    <w:p w:rsidR="00646CD1" w:rsidRDefault="00646CD1" w:rsidP="00646CD1">
      <w:pPr>
        <w:ind w:left="5664"/>
        <w:jc w:val="center"/>
      </w:pPr>
      <w:r>
        <w:t>Firma</w:t>
      </w:r>
    </w:p>
    <w:p w:rsidR="00646CD1" w:rsidRDefault="00646CD1" w:rsidP="00646CD1">
      <w:pPr>
        <w:ind w:left="5664"/>
        <w:jc w:val="center"/>
      </w:pPr>
    </w:p>
    <w:p w:rsidR="00646CD1" w:rsidRPr="00796CA3" w:rsidRDefault="00646CD1" w:rsidP="00646CD1">
      <w:pPr>
        <w:ind w:left="5664"/>
        <w:jc w:val="center"/>
      </w:pPr>
      <w:r>
        <w:t>......................................</w:t>
      </w:r>
      <w:bookmarkEnd w:id="0"/>
    </w:p>
    <w:p w:rsidR="00317683" w:rsidRDefault="00317683" w:rsidP="00914E5E"/>
    <w:sectPr w:rsidR="00317683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EF" w:rsidRDefault="00AA2AEF" w:rsidP="00914E5E">
      <w:pPr>
        <w:spacing w:after="0"/>
      </w:pPr>
      <w:r>
        <w:separator/>
      </w:r>
    </w:p>
  </w:endnote>
  <w:endnote w:type="continuationSeparator" w:id="0">
    <w:p w:rsidR="00AA2AEF" w:rsidRDefault="00AA2AEF" w:rsidP="0091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EF" w:rsidRDefault="00AA2AEF" w:rsidP="00914E5E">
      <w:pPr>
        <w:spacing w:after="0"/>
      </w:pPr>
      <w:r>
        <w:separator/>
      </w:r>
    </w:p>
  </w:footnote>
  <w:footnote w:type="continuationSeparator" w:id="0">
    <w:p w:rsidR="00AA2AEF" w:rsidRDefault="00AA2AEF" w:rsidP="0091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5E" w:rsidRDefault="00914E5E" w:rsidP="00DD0382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  <w:p w:rsidR="00914E5E" w:rsidRDefault="00914E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5CE7"/>
    <w:multiLevelType w:val="hybridMultilevel"/>
    <w:tmpl w:val="B100FC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F4"/>
    <w:rsid w:val="00123BA8"/>
    <w:rsid w:val="00294FCC"/>
    <w:rsid w:val="00317683"/>
    <w:rsid w:val="004E1F6E"/>
    <w:rsid w:val="005246E2"/>
    <w:rsid w:val="005952F4"/>
    <w:rsid w:val="00597F38"/>
    <w:rsid w:val="005B4F6D"/>
    <w:rsid w:val="006145C5"/>
    <w:rsid w:val="00620F03"/>
    <w:rsid w:val="00646CD1"/>
    <w:rsid w:val="00755920"/>
    <w:rsid w:val="00887FF5"/>
    <w:rsid w:val="00914E5E"/>
    <w:rsid w:val="00A47341"/>
    <w:rsid w:val="00AA2AEF"/>
    <w:rsid w:val="00B773EA"/>
    <w:rsid w:val="00D52CB2"/>
    <w:rsid w:val="00DD0382"/>
    <w:rsid w:val="00E82697"/>
    <w:rsid w:val="00EF3E49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D1"/>
    <w:pPr>
      <w:spacing w:before="40" w:after="6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qFormat/>
    <w:rsid w:val="00646CD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646CD1"/>
    <w:pPr>
      <w:keepNext/>
      <w:numPr>
        <w:ilvl w:val="1"/>
        <w:numId w:val="1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46CD1"/>
    <w:pPr>
      <w:keepNext/>
      <w:numPr>
        <w:ilvl w:val="2"/>
        <w:numId w:val="1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6CD1"/>
    <w:pPr>
      <w:keepNext/>
      <w:numPr>
        <w:ilvl w:val="3"/>
        <w:numId w:val="1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semiHidden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E5E"/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rsid w:val="00646CD1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646CD1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6CD1"/>
    <w:rPr>
      <w:rFonts w:ascii="Times New Roman" w:eastAsia="Times New Roman" w:hAnsi="Times New Roman" w:cs="Arial"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46CD1"/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46C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46CD1"/>
    <w:rPr>
      <w:rFonts w:ascii="Times New Roman" w:eastAsia="Times New Roman" w:hAnsi="Times New Roman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uffat\Desktop\garanziaGiovani\loghi\mod_garanzia%20gio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giovani.dotx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Stefano Argenio</cp:lastModifiedBy>
  <cp:revision>2</cp:revision>
  <cp:lastPrinted>2018-10-09T07:11:00Z</cp:lastPrinted>
  <dcterms:created xsi:type="dcterms:W3CDTF">2019-07-12T07:26:00Z</dcterms:created>
  <dcterms:modified xsi:type="dcterms:W3CDTF">2019-07-12T07:26:00Z</dcterms:modified>
</cp:coreProperties>
</file>